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3D" w:rsidRPr="001C0AB1" w:rsidRDefault="00D95D3D" w:rsidP="006B3BAA">
      <w:pPr>
        <w:spacing w:after="0" w:line="360" w:lineRule="auto"/>
        <w:jc w:val="center"/>
        <w:rPr>
          <w:rFonts w:ascii="Arial" w:hAnsi="Arial" w:cs="Arial"/>
          <w:b/>
          <w:sz w:val="24"/>
          <w:szCs w:val="24"/>
        </w:rPr>
      </w:pPr>
    </w:p>
    <w:p w:rsidR="00A051E3" w:rsidRPr="001C0AB1" w:rsidRDefault="0098395F" w:rsidP="006B3BAA">
      <w:pPr>
        <w:spacing w:after="0" w:line="360" w:lineRule="auto"/>
        <w:jc w:val="center"/>
        <w:rPr>
          <w:rFonts w:ascii="Arial" w:hAnsi="Arial" w:cs="Arial"/>
          <w:b/>
          <w:sz w:val="24"/>
          <w:szCs w:val="24"/>
        </w:rPr>
      </w:pPr>
      <w:r w:rsidRPr="001C0AB1">
        <w:rPr>
          <w:rFonts w:ascii="Arial" w:hAnsi="Arial" w:cs="Arial"/>
          <w:b/>
          <w:sz w:val="24"/>
          <w:szCs w:val="24"/>
        </w:rPr>
        <w:t>IAEA Board of Governors</w:t>
      </w:r>
    </w:p>
    <w:p w:rsidR="00A051E3" w:rsidRPr="001C0AB1" w:rsidRDefault="00334232" w:rsidP="006B3BAA">
      <w:pPr>
        <w:spacing w:after="0" w:line="360" w:lineRule="auto"/>
        <w:jc w:val="center"/>
        <w:rPr>
          <w:rFonts w:ascii="Arial" w:hAnsi="Arial" w:cs="Arial"/>
          <w:b/>
          <w:sz w:val="24"/>
          <w:szCs w:val="24"/>
        </w:rPr>
      </w:pPr>
      <w:r>
        <w:rPr>
          <w:rFonts w:ascii="Arial" w:hAnsi="Arial" w:cs="Arial"/>
          <w:b/>
          <w:sz w:val="24"/>
          <w:szCs w:val="24"/>
        </w:rPr>
        <w:t>10</w:t>
      </w:r>
      <w:r w:rsidR="006B3BAA" w:rsidRPr="001C0AB1">
        <w:rPr>
          <w:rFonts w:ascii="Arial" w:hAnsi="Arial" w:cs="Arial"/>
          <w:b/>
          <w:sz w:val="24"/>
          <w:szCs w:val="24"/>
        </w:rPr>
        <w:t xml:space="preserve"> </w:t>
      </w:r>
      <w:r w:rsidR="0021038E">
        <w:rPr>
          <w:rFonts w:ascii="Arial" w:hAnsi="Arial" w:cs="Arial"/>
          <w:b/>
          <w:sz w:val="24"/>
          <w:szCs w:val="24"/>
        </w:rPr>
        <w:t>June 2015</w:t>
      </w:r>
    </w:p>
    <w:p w:rsidR="00A051E3" w:rsidRPr="001C0AB1" w:rsidRDefault="00A051E3" w:rsidP="006B3BAA">
      <w:pPr>
        <w:spacing w:after="0" w:line="360" w:lineRule="auto"/>
        <w:jc w:val="center"/>
        <w:rPr>
          <w:rFonts w:ascii="Arial" w:hAnsi="Arial" w:cs="Arial"/>
          <w:b/>
          <w:sz w:val="24"/>
          <w:szCs w:val="24"/>
        </w:rPr>
      </w:pPr>
    </w:p>
    <w:p w:rsidR="00C70B6E" w:rsidRPr="001C0AB1" w:rsidRDefault="00C70B6E" w:rsidP="006B3BAA">
      <w:pPr>
        <w:spacing w:after="0" w:line="360" w:lineRule="auto"/>
        <w:jc w:val="center"/>
        <w:rPr>
          <w:rFonts w:ascii="Arial" w:hAnsi="Arial" w:cs="Arial"/>
          <w:b/>
          <w:sz w:val="24"/>
          <w:szCs w:val="24"/>
        </w:rPr>
      </w:pPr>
      <w:r w:rsidRPr="001C0AB1">
        <w:rPr>
          <w:rFonts w:ascii="Arial" w:hAnsi="Arial" w:cs="Arial"/>
          <w:b/>
          <w:sz w:val="24"/>
          <w:szCs w:val="24"/>
        </w:rPr>
        <w:t xml:space="preserve">Agenda </w:t>
      </w:r>
      <w:r w:rsidR="001606AB" w:rsidRPr="001C0AB1">
        <w:rPr>
          <w:rFonts w:ascii="Arial" w:hAnsi="Arial" w:cs="Arial"/>
          <w:b/>
          <w:sz w:val="24"/>
          <w:szCs w:val="24"/>
        </w:rPr>
        <w:t xml:space="preserve">Item </w:t>
      </w:r>
      <w:r w:rsidR="009A4322">
        <w:rPr>
          <w:rFonts w:ascii="Arial" w:hAnsi="Arial" w:cs="Arial"/>
          <w:b/>
          <w:sz w:val="24"/>
          <w:szCs w:val="24"/>
        </w:rPr>
        <w:t>6</w:t>
      </w:r>
      <w:r w:rsidRPr="001C0AB1">
        <w:rPr>
          <w:rFonts w:ascii="Arial" w:hAnsi="Arial" w:cs="Arial"/>
          <w:b/>
          <w:sz w:val="24"/>
          <w:szCs w:val="24"/>
        </w:rPr>
        <w:t xml:space="preserve">: </w:t>
      </w:r>
      <w:bookmarkStart w:id="0" w:name="_GoBack"/>
      <w:r w:rsidR="0021038E">
        <w:rPr>
          <w:rFonts w:ascii="Arial" w:hAnsi="Arial" w:cs="Arial"/>
          <w:b/>
          <w:i/>
          <w:sz w:val="24"/>
          <w:szCs w:val="24"/>
        </w:rPr>
        <w:t>Report on the Fukushima Daiichi Accident</w:t>
      </w:r>
      <w:bookmarkEnd w:id="0"/>
    </w:p>
    <w:p w:rsidR="00A051E3" w:rsidRPr="001C0AB1" w:rsidRDefault="00A051E3" w:rsidP="006B3BAA">
      <w:pPr>
        <w:spacing w:after="0" w:line="360" w:lineRule="auto"/>
        <w:jc w:val="center"/>
        <w:rPr>
          <w:rFonts w:ascii="Arial" w:hAnsi="Arial" w:cs="Arial"/>
          <w:b/>
          <w:sz w:val="24"/>
          <w:szCs w:val="24"/>
        </w:rPr>
      </w:pPr>
    </w:p>
    <w:p w:rsidR="00A051E3" w:rsidRPr="001C0AB1" w:rsidRDefault="00A051E3" w:rsidP="006B3BAA">
      <w:pPr>
        <w:spacing w:after="0" w:line="360" w:lineRule="auto"/>
        <w:jc w:val="both"/>
        <w:rPr>
          <w:rFonts w:ascii="Arial" w:hAnsi="Arial" w:cs="Arial"/>
          <w:sz w:val="24"/>
          <w:szCs w:val="24"/>
        </w:rPr>
      </w:pPr>
      <w:r w:rsidRPr="001C0AB1">
        <w:rPr>
          <w:rFonts w:ascii="Arial" w:hAnsi="Arial" w:cs="Arial"/>
          <w:sz w:val="24"/>
          <w:szCs w:val="24"/>
        </w:rPr>
        <w:t xml:space="preserve">Thank you </w:t>
      </w:r>
      <w:r w:rsidR="00A35CD1">
        <w:rPr>
          <w:rFonts w:ascii="Arial" w:hAnsi="Arial" w:cs="Arial"/>
          <w:sz w:val="24"/>
          <w:szCs w:val="24"/>
        </w:rPr>
        <w:t>Madam Chair.</w:t>
      </w:r>
    </w:p>
    <w:p w:rsidR="00A051E3" w:rsidRDefault="00A051E3" w:rsidP="006B3BAA">
      <w:pPr>
        <w:spacing w:after="0" w:line="360" w:lineRule="auto"/>
        <w:jc w:val="both"/>
        <w:rPr>
          <w:rFonts w:ascii="Arial" w:hAnsi="Arial" w:cs="Arial"/>
          <w:sz w:val="24"/>
          <w:szCs w:val="24"/>
        </w:rPr>
      </w:pPr>
    </w:p>
    <w:p w:rsidR="00DD6257" w:rsidRDefault="00A051E3" w:rsidP="00DD6257">
      <w:pPr>
        <w:spacing w:after="0" w:line="360" w:lineRule="auto"/>
        <w:jc w:val="both"/>
        <w:rPr>
          <w:rFonts w:ascii="Arial" w:hAnsi="Arial" w:cs="Arial"/>
          <w:sz w:val="24"/>
          <w:szCs w:val="24"/>
        </w:rPr>
      </w:pPr>
      <w:r w:rsidRPr="001C0AB1">
        <w:rPr>
          <w:rFonts w:ascii="Arial" w:hAnsi="Arial" w:cs="Arial"/>
          <w:sz w:val="24"/>
          <w:szCs w:val="24"/>
        </w:rPr>
        <w:t>Australia welcomes the</w:t>
      </w:r>
      <w:r w:rsidR="00867808" w:rsidRPr="001C0AB1">
        <w:rPr>
          <w:rFonts w:ascii="Arial" w:hAnsi="Arial" w:cs="Arial"/>
          <w:sz w:val="24"/>
          <w:szCs w:val="24"/>
        </w:rPr>
        <w:t xml:space="preserve"> </w:t>
      </w:r>
      <w:r w:rsidR="00686FD6">
        <w:rPr>
          <w:rFonts w:ascii="Arial" w:hAnsi="Arial" w:cs="Arial"/>
          <w:sz w:val="24"/>
          <w:szCs w:val="24"/>
        </w:rPr>
        <w:t xml:space="preserve">report of the Director General on </w:t>
      </w:r>
      <w:r w:rsidR="00686FD6">
        <w:rPr>
          <w:rFonts w:ascii="Arial" w:hAnsi="Arial" w:cs="Arial"/>
          <w:i/>
          <w:sz w:val="24"/>
          <w:szCs w:val="24"/>
        </w:rPr>
        <w:t xml:space="preserve">The Fukushima Daiichi </w:t>
      </w:r>
      <w:r w:rsidR="00A35CD1">
        <w:rPr>
          <w:rFonts w:ascii="Arial" w:hAnsi="Arial" w:cs="Arial"/>
          <w:i/>
          <w:sz w:val="24"/>
          <w:szCs w:val="24"/>
        </w:rPr>
        <w:t>Accident</w:t>
      </w:r>
      <w:r w:rsidR="00F97F76">
        <w:rPr>
          <w:rFonts w:ascii="Arial" w:hAnsi="Arial" w:cs="Arial"/>
          <w:sz w:val="24"/>
          <w:szCs w:val="24"/>
        </w:rPr>
        <w:t xml:space="preserve"> in document GOV/2015/26</w:t>
      </w:r>
      <w:r w:rsidRPr="001C0AB1">
        <w:rPr>
          <w:rFonts w:ascii="Arial" w:hAnsi="Arial" w:cs="Arial"/>
          <w:sz w:val="24"/>
          <w:szCs w:val="24"/>
        </w:rPr>
        <w:t xml:space="preserve">.  </w:t>
      </w:r>
      <w:r w:rsidR="001A0E95" w:rsidRPr="001C0AB1">
        <w:rPr>
          <w:rFonts w:ascii="Arial" w:hAnsi="Arial" w:cs="Arial"/>
          <w:sz w:val="24"/>
          <w:szCs w:val="24"/>
        </w:rPr>
        <w:t>W</w:t>
      </w:r>
      <w:r w:rsidR="00B573F3" w:rsidRPr="001C0AB1">
        <w:rPr>
          <w:rFonts w:ascii="Arial" w:hAnsi="Arial" w:cs="Arial"/>
          <w:sz w:val="24"/>
          <w:szCs w:val="24"/>
        </w:rPr>
        <w:t xml:space="preserve">e also </w:t>
      </w:r>
      <w:r w:rsidR="00A35CD1">
        <w:rPr>
          <w:rFonts w:ascii="Arial" w:hAnsi="Arial" w:cs="Arial"/>
          <w:sz w:val="24"/>
          <w:szCs w:val="24"/>
        </w:rPr>
        <w:t xml:space="preserve">thank </w:t>
      </w:r>
      <w:r w:rsidR="00867808" w:rsidRPr="001C0AB1">
        <w:rPr>
          <w:rFonts w:ascii="Arial" w:hAnsi="Arial" w:cs="Arial"/>
          <w:sz w:val="24"/>
          <w:szCs w:val="24"/>
        </w:rPr>
        <w:t>DDG Flory for his introductory remarks</w:t>
      </w:r>
      <w:r w:rsidR="006E4F4A" w:rsidRPr="001C0AB1">
        <w:rPr>
          <w:rFonts w:ascii="Arial" w:hAnsi="Arial" w:cs="Arial"/>
          <w:sz w:val="24"/>
          <w:szCs w:val="24"/>
        </w:rPr>
        <w:t>.</w:t>
      </w:r>
      <w:r w:rsidR="00DD6257">
        <w:rPr>
          <w:rFonts w:ascii="Arial" w:hAnsi="Arial" w:cs="Arial"/>
          <w:sz w:val="24"/>
          <w:szCs w:val="24"/>
        </w:rPr>
        <w:t xml:space="preserve">  Our delegation also appreciates the efforts of the hundreds of experts from Member States, Secretariat, and other international organisations for their </w:t>
      </w:r>
      <w:r w:rsidR="001879E1">
        <w:rPr>
          <w:rFonts w:ascii="Arial" w:hAnsi="Arial" w:cs="Arial"/>
          <w:sz w:val="24"/>
          <w:szCs w:val="24"/>
        </w:rPr>
        <w:t xml:space="preserve">contribution to </w:t>
      </w:r>
      <w:r w:rsidR="00DD6257">
        <w:rPr>
          <w:rFonts w:ascii="Arial" w:hAnsi="Arial" w:cs="Arial"/>
          <w:sz w:val="24"/>
          <w:szCs w:val="24"/>
        </w:rPr>
        <w:t>this report.  Without their expertise, dedication and tireless efforts, this report would not have been possible.</w:t>
      </w:r>
    </w:p>
    <w:p w:rsidR="00867808" w:rsidRDefault="00867808" w:rsidP="006B3BAA">
      <w:pPr>
        <w:spacing w:after="0" w:line="360" w:lineRule="auto"/>
        <w:jc w:val="both"/>
        <w:rPr>
          <w:rFonts w:ascii="Arial" w:hAnsi="Arial" w:cs="Arial"/>
          <w:sz w:val="24"/>
          <w:szCs w:val="24"/>
        </w:rPr>
      </w:pPr>
    </w:p>
    <w:p w:rsidR="00C76266" w:rsidRDefault="00DD6257" w:rsidP="006B3BAA">
      <w:pPr>
        <w:spacing w:after="0" w:line="360" w:lineRule="auto"/>
        <w:jc w:val="both"/>
        <w:rPr>
          <w:rFonts w:ascii="Arial" w:hAnsi="Arial" w:cs="Arial"/>
          <w:sz w:val="24"/>
          <w:szCs w:val="24"/>
        </w:rPr>
      </w:pPr>
      <w:r>
        <w:rPr>
          <w:rFonts w:ascii="Arial" w:hAnsi="Arial" w:cs="Arial"/>
          <w:sz w:val="24"/>
          <w:szCs w:val="24"/>
        </w:rPr>
        <w:t>Madam Chair,</w:t>
      </w:r>
    </w:p>
    <w:p w:rsidR="00DD6257" w:rsidRPr="001C0AB1" w:rsidRDefault="00DD6257" w:rsidP="006B3BAA">
      <w:pPr>
        <w:spacing w:after="0" w:line="360" w:lineRule="auto"/>
        <w:jc w:val="both"/>
        <w:rPr>
          <w:rFonts w:ascii="Arial" w:hAnsi="Arial" w:cs="Arial"/>
          <w:sz w:val="24"/>
          <w:szCs w:val="24"/>
        </w:rPr>
      </w:pPr>
    </w:p>
    <w:p w:rsidR="008054FE" w:rsidRDefault="008054FE" w:rsidP="00082481">
      <w:pPr>
        <w:spacing w:after="0" w:line="360" w:lineRule="auto"/>
        <w:jc w:val="both"/>
        <w:rPr>
          <w:rFonts w:ascii="Arial" w:hAnsi="Arial" w:cs="Arial"/>
          <w:sz w:val="24"/>
          <w:szCs w:val="24"/>
        </w:rPr>
      </w:pPr>
      <w:r>
        <w:rPr>
          <w:rFonts w:ascii="Arial" w:hAnsi="Arial" w:cs="Arial"/>
          <w:sz w:val="24"/>
          <w:szCs w:val="24"/>
        </w:rPr>
        <w:t xml:space="preserve">The report before us today represents an important step </w:t>
      </w:r>
      <w:r w:rsidR="00676FB9">
        <w:rPr>
          <w:rFonts w:ascii="Arial" w:hAnsi="Arial" w:cs="Arial"/>
          <w:sz w:val="24"/>
          <w:szCs w:val="24"/>
        </w:rPr>
        <w:t xml:space="preserve">in the international community’s response to the </w:t>
      </w:r>
      <w:r>
        <w:rPr>
          <w:rFonts w:ascii="Arial" w:hAnsi="Arial" w:cs="Arial"/>
          <w:sz w:val="24"/>
          <w:szCs w:val="24"/>
        </w:rPr>
        <w:t xml:space="preserve">Fukushima Daiichi nuclear </w:t>
      </w:r>
      <w:r w:rsidR="00676FB9">
        <w:rPr>
          <w:rFonts w:ascii="Arial" w:hAnsi="Arial" w:cs="Arial"/>
          <w:sz w:val="24"/>
          <w:szCs w:val="24"/>
        </w:rPr>
        <w:t xml:space="preserve">accident.  The events at the </w:t>
      </w:r>
      <w:r>
        <w:rPr>
          <w:rFonts w:ascii="Arial" w:hAnsi="Arial" w:cs="Arial"/>
          <w:sz w:val="24"/>
          <w:szCs w:val="24"/>
        </w:rPr>
        <w:t xml:space="preserve">power plant following the Great East Japan Earthquake </w:t>
      </w:r>
      <w:r w:rsidR="001879E1">
        <w:rPr>
          <w:rFonts w:ascii="Arial" w:hAnsi="Arial" w:cs="Arial"/>
          <w:sz w:val="24"/>
          <w:szCs w:val="24"/>
        </w:rPr>
        <w:t xml:space="preserve">and Tsunami </w:t>
      </w:r>
      <w:r>
        <w:rPr>
          <w:rFonts w:ascii="Arial" w:hAnsi="Arial" w:cs="Arial"/>
          <w:sz w:val="24"/>
          <w:szCs w:val="24"/>
        </w:rPr>
        <w:t xml:space="preserve">of 2011 </w:t>
      </w:r>
      <w:r w:rsidR="000A7709">
        <w:rPr>
          <w:rFonts w:ascii="Arial" w:hAnsi="Arial" w:cs="Arial"/>
          <w:sz w:val="24"/>
          <w:szCs w:val="24"/>
        </w:rPr>
        <w:t xml:space="preserve">presented the </w:t>
      </w:r>
      <w:r w:rsidR="000A17B7">
        <w:rPr>
          <w:rFonts w:ascii="Arial" w:hAnsi="Arial" w:cs="Arial"/>
          <w:sz w:val="24"/>
          <w:szCs w:val="24"/>
        </w:rPr>
        <w:t xml:space="preserve">single </w:t>
      </w:r>
      <w:r>
        <w:rPr>
          <w:rFonts w:ascii="Arial" w:hAnsi="Arial" w:cs="Arial"/>
          <w:sz w:val="24"/>
          <w:szCs w:val="24"/>
        </w:rPr>
        <w:t>greatest challenge to nuclear safety in a quarter of century</w:t>
      </w:r>
      <w:r w:rsidR="00676FB9">
        <w:rPr>
          <w:rFonts w:ascii="Arial" w:hAnsi="Arial" w:cs="Arial"/>
          <w:sz w:val="24"/>
          <w:szCs w:val="24"/>
        </w:rPr>
        <w:t>, both in terms of the immediate response</w:t>
      </w:r>
      <w:r w:rsidR="00BD581B">
        <w:rPr>
          <w:rFonts w:ascii="Arial" w:hAnsi="Arial" w:cs="Arial"/>
          <w:sz w:val="24"/>
          <w:szCs w:val="24"/>
        </w:rPr>
        <w:t xml:space="preserve"> to the accident,</w:t>
      </w:r>
      <w:r w:rsidR="00676FB9">
        <w:rPr>
          <w:rFonts w:ascii="Arial" w:hAnsi="Arial" w:cs="Arial"/>
          <w:sz w:val="24"/>
          <w:szCs w:val="24"/>
        </w:rPr>
        <w:t xml:space="preserve"> but also in how the industry </w:t>
      </w:r>
      <w:r w:rsidR="008830A0">
        <w:rPr>
          <w:rFonts w:ascii="Arial" w:hAnsi="Arial" w:cs="Arial"/>
          <w:sz w:val="24"/>
          <w:szCs w:val="24"/>
        </w:rPr>
        <w:t xml:space="preserve">has </w:t>
      </w:r>
      <w:r w:rsidR="00676FB9">
        <w:rPr>
          <w:rFonts w:ascii="Arial" w:hAnsi="Arial" w:cs="Arial"/>
          <w:sz w:val="24"/>
          <w:szCs w:val="24"/>
        </w:rPr>
        <w:t>lea</w:t>
      </w:r>
      <w:r w:rsidR="000A17B7">
        <w:rPr>
          <w:rFonts w:ascii="Arial" w:hAnsi="Arial" w:cs="Arial"/>
          <w:sz w:val="24"/>
          <w:szCs w:val="24"/>
        </w:rPr>
        <w:t>r</w:t>
      </w:r>
      <w:r w:rsidR="00676FB9">
        <w:rPr>
          <w:rFonts w:ascii="Arial" w:hAnsi="Arial" w:cs="Arial"/>
          <w:sz w:val="24"/>
          <w:szCs w:val="24"/>
        </w:rPr>
        <w:t xml:space="preserve">nt from the accident to </w:t>
      </w:r>
      <w:r w:rsidR="001879E1">
        <w:rPr>
          <w:rFonts w:ascii="Arial" w:hAnsi="Arial" w:cs="Arial"/>
          <w:sz w:val="24"/>
          <w:szCs w:val="24"/>
        </w:rPr>
        <w:t xml:space="preserve">further reduce the likelihood of </w:t>
      </w:r>
      <w:r w:rsidR="008830A0">
        <w:rPr>
          <w:rFonts w:ascii="Arial" w:hAnsi="Arial" w:cs="Arial"/>
          <w:sz w:val="24"/>
          <w:szCs w:val="24"/>
        </w:rPr>
        <w:t xml:space="preserve">major </w:t>
      </w:r>
      <w:r w:rsidR="001879E1">
        <w:rPr>
          <w:rFonts w:ascii="Arial" w:hAnsi="Arial" w:cs="Arial"/>
          <w:sz w:val="24"/>
          <w:szCs w:val="24"/>
        </w:rPr>
        <w:t>accidents</w:t>
      </w:r>
      <w:r w:rsidR="00676FB9">
        <w:rPr>
          <w:rFonts w:ascii="Arial" w:hAnsi="Arial" w:cs="Arial"/>
          <w:sz w:val="24"/>
          <w:szCs w:val="24"/>
        </w:rPr>
        <w:t xml:space="preserve">.  </w:t>
      </w:r>
      <w:r w:rsidR="00BD581B">
        <w:rPr>
          <w:rFonts w:ascii="Arial" w:hAnsi="Arial" w:cs="Arial"/>
          <w:sz w:val="24"/>
          <w:szCs w:val="24"/>
        </w:rPr>
        <w:t>This comprehensive report, along with its five detailed technical volume</w:t>
      </w:r>
      <w:r w:rsidR="00FA436F">
        <w:rPr>
          <w:rFonts w:ascii="Arial" w:hAnsi="Arial" w:cs="Arial"/>
          <w:sz w:val="24"/>
          <w:szCs w:val="24"/>
        </w:rPr>
        <w:t xml:space="preserve">s, will </w:t>
      </w:r>
      <w:r w:rsidR="00AC3F61">
        <w:rPr>
          <w:rFonts w:ascii="Arial" w:hAnsi="Arial" w:cs="Arial"/>
          <w:sz w:val="24"/>
          <w:szCs w:val="24"/>
        </w:rPr>
        <w:t>undoubtedly help in this regard</w:t>
      </w:r>
      <w:r w:rsidR="00FA436F">
        <w:rPr>
          <w:rFonts w:ascii="Arial" w:hAnsi="Arial" w:cs="Arial"/>
          <w:sz w:val="24"/>
          <w:szCs w:val="24"/>
        </w:rPr>
        <w:t>.</w:t>
      </w:r>
    </w:p>
    <w:p w:rsidR="00FA436F" w:rsidRDefault="00FA436F" w:rsidP="00082481">
      <w:pPr>
        <w:spacing w:after="0" w:line="360" w:lineRule="auto"/>
        <w:jc w:val="both"/>
        <w:rPr>
          <w:rFonts w:ascii="Arial" w:hAnsi="Arial" w:cs="Arial"/>
          <w:sz w:val="24"/>
          <w:szCs w:val="24"/>
        </w:rPr>
      </w:pPr>
    </w:p>
    <w:p w:rsidR="000C3241" w:rsidRDefault="00161530" w:rsidP="00082481">
      <w:pPr>
        <w:spacing w:after="0" w:line="360" w:lineRule="auto"/>
        <w:jc w:val="both"/>
        <w:rPr>
          <w:rFonts w:ascii="Arial" w:hAnsi="Arial" w:cs="Arial"/>
          <w:sz w:val="24"/>
          <w:szCs w:val="24"/>
        </w:rPr>
      </w:pPr>
      <w:r>
        <w:rPr>
          <w:rFonts w:ascii="Arial" w:hAnsi="Arial" w:cs="Arial"/>
          <w:sz w:val="24"/>
          <w:szCs w:val="24"/>
        </w:rPr>
        <w:t xml:space="preserve">While our delegation has read the </w:t>
      </w:r>
      <w:r w:rsidR="00F97F76">
        <w:rPr>
          <w:rFonts w:ascii="Arial" w:hAnsi="Arial" w:cs="Arial"/>
          <w:sz w:val="24"/>
          <w:szCs w:val="24"/>
        </w:rPr>
        <w:t xml:space="preserve">Director General’s </w:t>
      </w:r>
      <w:r>
        <w:rPr>
          <w:rFonts w:ascii="Arial" w:hAnsi="Arial" w:cs="Arial"/>
          <w:sz w:val="24"/>
          <w:szCs w:val="24"/>
        </w:rPr>
        <w:t xml:space="preserve">report, we are still </w:t>
      </w:r>
      <w:r w:rsidR="00CE2D76">
        <w:rPr>
          <w:rFonts w:ascii="Arial" w:hAnsi="Arial" w:cs="Arial"/>
          <w:sz w:val="24"/>
          <w:szCs w:val="24"/>
        </w:rPr>
        <w:t>undertaking a detailed analysis of its recommendations and we will not make technical comments at this stage</w:t>
      </w:r>
      <w:r>
        <w:rPr>
          <w:rFonts w:ascii="Arial" w:hAnsi="Arial" w:cs="Arial"/>
          <w:sz w:val="24"/>
          <w:szCs w:val="24"/>
        </w:rPr>
        <w:t>.  However,</w:t>
      </w:r>
      <w:r w:rsidR="00D14B73">
        <w:rPr>
          <w:rFonts w:ascii="Arial" w:hAnsi="Arial" w:cs="Arial"/>
          <w:sz w:val="24"/>
          <w:szCs w:val="24"/>
        </w:rPr>
        <w:t xml:space="preserve"> our preliminary assessment is </w:t>
      </w:r>
      <w:r w:rsidR="00FA436F">
        <w:rPr>
          <w:rFonts w:ascii="Arial" w:hAnsi="Arial" w:cs="Arial"/>
          <w:sz w:val="24"/>
          <w:szCs w:val="24"/>
        </w:rPr>
        <w:t xml:space="preserve">that the report presented to the Board </w:t>
      </w:r>
      <w:r w:rsidR="00CE2D76">
        <w:rPr>
          <w:rFonts w:ascii="Arial" w:hAnsi="Arial" w:cs="Arial"/>
          <w:sz w:val="24"/>
          <w:szCs w:val="24"/>
        </w:rPr>
        <w:t xml:space="preserve">appears to be </w:t>
      </w:r>
      <w:r w:rsidR="00927A50">
        <w:rPr>
          <w:rFonts w:ascii="Arial" w:hAnsi="Arial" w:cs="Arial"/>
          <w:sz w:val="24"/>
          <w:szCs w:val="24"/>
        </w:rPr>
        <w:t xml:space="preserve">a thorough, objective and </w:t>
      </w:r>
      <w:r w:rsidR="00CB0420">
        <w:rPr>
          <w:rFonts w:ascii="Arial" w:hAnsi="Arial" w:cs="Arial"/>
          <w:sz w:val="24"/>
          <w:szCs w:val="24"/>
        </w:rPr>
        <w:t>factual</w:t>
      </w:r>
      <w:r w:rsidR="00927A50">
        <w:rPr>
          <w:rFonts w:ascii="Arial" w:hAnsi="Arial" w:cs="Arial"/>
          <w:sz w:val="24"/>
          <w:szCs w:val="24"/>
        </w:rPr>
        <w:t xml:space="preserve"> analysis</w:t>
      </w:r>
      <w:r w:rsidR="00AC3F61">
        <w:rPr>
          <w:rFonts w:ascii="Arial" w:hAnsi="Arial" w:cs="Arial"/>
          <w:sz w:val="24"/>
          <w:szCs w:val="24"/>
        </w:rPr>
        <w:t xml:space="preserve"> of the causes</w:t>
      </w:r>
      <w:r w:rsidR="000A17B7">
        <w:rPr>
          <w:rFonts w:ascii="Arial" w:hAnsi="Arial" w:cs="Arial"/>
          <w:sz w:val="24"/>
          <w:szCs w:val="24"/>
        </w:rPr>
        <w:t xml:space="preserve"> </w:t>
      </w:r>
      <w:r w:rsidR="00CA7D02">
        <w:rPr>
          <w:rFonts w:ascii="Arial" w:hAnsi="Arial" w:cs="Arial"/>
          <w:sz w:val="24"/>
          <w:szCs w:val="24"/>
        </w:rPr>
        <w:t>and</w:t>
      </w:r>
      <w:r w:rsidR="00AC3F61">
        <w:rPr>
          <w:rFonts w:ascii="Arial" w:hAnsi="Arial" w:cs="Arial"/>
          <w:sz w:val="24"/>
          <w:szCs w:val="24"/>
        </w:rPr>
        <w:t xml:space="preserve"> consequences </w:t>
      </w:r>
      <w:r w:rsidR="000A17B7">
        <w:rPr>
          <w:rFonts w:ascii="Arial" w:hAnsi="Arial" w:cs="Arial"/>
          <w:sz w:val="24"/>
          <w:szCs w:val="24"/>
        </w:rPr>
        <w:t xml:space="preserve">of, </w:t>
      </w:r>
      <w:r w:rsidR="00AC3F61">
        <w:rPr>
          <w:rFonts w:ascii="Arial" w:hAnsi="Arial" w:cs="Arial"/>
          <w:sz w:val="24"/>
          <w:szCs w:val="24"/>
        </w:rPr>
        <w:t xml:space="preserve">and lessons learnt </w:t>
      </w:r>
      <w:r w:rsidR="000A17B7">
        <w:rPr>
          <w:rFonts w:ascii="Arial" w:hAnsi="Arial" w:cs="Arial"/>
          <w:sz w:val="24"/>
          <w:szCs w:val="24"/>
        </w:rPr>
        <w:t>from</w:t>
      </w:r>
      <w:r w:rsidR="00431A76">
        <w:rPr>
          <w:rFonts w:ascii="Arial" w:hAnsi="Arial" w:cs="Arial"/>
          <w:sz w:val="24"/>
          <w:szCs w:val="24"/>
        </w:rPr>
        <w:t>,</w:t>
      </w:r>
      <w:r w:rsidR="000A17B7">
        <w:rPr>
          <w:rFonts w:ascii="Arial" w:hAnsi="Arial" w:cs="Arial"/>
          <w:sz w:val="24"/>
          <w:szCs w:val="24"/>
        </w:rPr>
        <w:t xml:space="preserve"> </w:t>
      </w:r>
      <w:r w:rsidR="00927A50">
        <w:rPr>
          <w:rFonts w:ascii="Arial" w:hAnsi="Arial" w:cs="Arial"/>
          <w:sz w:val="24"/>
          <w:szCs w:val="24"/>
        </w:rPr>
        <w:t>the accident.</w:t>
      </w:r>
      <w:r w:rsidR="000C3241">
        <w:rPr>
          <w:rFonts w:ascii="Arial" w:hAnsi="Arial" w:cs="Arial"/>
          <w:sz w:val="24"/>
          <w:szCs w:val="24"/>
        </w:rPr>
        <w:t xml:space="preserve">  We note that the</w:t>
      </w:r>
      <w:r w:rsidR="00AF2A11">
        <w:rPr>
          <w:rFonts w:ascii="Arial" w:hAnsi="Arial" w:cs="Arial"/>
          <w:sz w:val="24"/>
          <w:szCs w:val="24"/>
        </w:rPr>
        <w:t xml:space="preserve"> assessment of the radiological impact of the accident correlates </w:t>
      </w:r>
      <w:r w:rsidR="00431A76">
        <w:rPr>
          <w:rFonts w:ascii="Arial" w:hAnsi="Arial" w:cs="Arial"/>
          <w:sz w:val="24"/>
          <w:szCs w:val="24"/>
        </w:rPr>
        <w:t>closely</w:t>
      </w:r>
      <w:r w:rsidR="00AF2A11">
        <w:rPr>
          <w:rFonts w:ascii="Arial" w:hAnsi="Arial" w:cs="Arial"/>
          <w:sz w:val="24"/>
          <w:szCs w:val="24"/>
        </w:rPr>
        <w:t xml:space="preserve"> with that of </w:t>
      </w:r>
      <w:r w:rsidR="0020685D">
        <w:rPr>
          <w:rFonts w:ascii="Arial" w:hAnsi="Arial" w:cs="Arial"/>
          <w:sz w:val="24"/>
          <w:szCs w:val="24"/>
        </w:rPr>
        <w:lastRenderedPageBreak/>
        <w:t xml:space="preserve">the </w:t>
      </w:r>
      <w:r w:rsidR="00AF2A11">
        <w:rPr>
          <w:rFonts w:ascii="Arial" w:hAnsi="Arial" w:cs="Arial"/>
          <w:sz w:val="24"/>
          <w:szCs w:val="24"/>
        </w:rPr>
        <w:t>2013 report</w:t>
      </w:r>
      <w:r w:rsidR="00431A76">
        <w:rPr>
          <w:rFonts w:ascii="Arial" w:hAnsi="Arial" w:cs="Arial"/>
          <w:sz w:val="24"/>
          <w:szCs w:val="24"/>
        </w:rPr>
        <w:t xml:space="preserve"> of the United Nations Scientific Committee on the Effects of Atomic Radiation (UNSCEAR)</w:t>
      </w:r>
      <w:r w:rsidR="00AF2A11">
        <w:rPr>
          <w:rFonts w:ascii="Arial" w:hAnsi="Arial" w:cs="Arial"/>
          <w:sz w:val="24"/>
          <w:szCs w:val="24"/>
        </w:rPr>
        <w:t>.</w:t>
      </w:r>
    </w:p>
    <w:p w:rsidR="000C3241" w:rsidRDefault="000C3241" w:rsidP="00082481">
      <w:pPr>
        <w:spacing w:after="0" w:line="360" w:lineRule="auto"/>
        <w:jc w:val="both"/>
        <w:rPr>
          <w:rFonts w:ascii="Arial" w:hAnsi="Arial" w:cs="Arial"/>
          <w:sz w:val="24"/>
          <w:szCs w:val="24"/>
        </w:rPr>
      </w:pPr>
    </w:p>
    <w:p w:rsidR="00E95896" w:rsidRDefault="00D14B73" w:rsidP="00082481">
      <w:pPr>
        <w:spacing w:after="0" w:line="360" w:lineRule="auto"/>
        <w:jc w:val="both"/>
        <w:rPr>
          <w:rFonts w:ascii="Arial" w:hAnsi="Arial" w:cs="Arial"/>
          <w:sz w:val="24"/>
          <w:szCs w:val="24"/>
        </w:rPr>
      </w:pPr>
      <w:r>
        <w:rPr>
          <w:rFonts w:ascii="Arial" w:hAnsi="Arial" w:cs="Arial"/>
          <w:sz w:val="24"/>
          <w:szCs w:val="24"/>
        </w:rPr>
        <w:t>Importantly, t</w:t>
      </w:r>
      <w:r w:rsidR="0057085D">
        <w:rPr>
          <w:rFonts w:ascii="Arial" w:hAnsi="Arial" w:cs="Arial"/>
          <w:sz w:val="24"/>
          <w:szCs w:val="24"/>
        </w:rPr>
        <w:t>he observations made in the report remind us that while there are comprehensive systems and process</w:t>
      </w:r>
      <w:r w:rsidR="00361A71">
        <w:rPr>
          <w:rFonts w:ascii="Arial" w:hAnsi="Arial" w:cs="Arial"/>
          <w:sz w:val="24"/>
          <w:szCs w:val="24"/>
        </w:rPr>
        <w:t>es</w:t>
      </w:r>
      <w:r w:rsidR="0057085D">
        <w:rPr>
          <w:rFonts w:ascii="Arial" w:hAnsi="Arial" w:cs="Arial"/>
          <w:sz w:val="24"/>
          <w:szCs w:val="24"/>
        </w:rPr>
        <w:t xml:space="preserve"> to achieve nuclear safety globally, we cannot </w:t>
      </w:r>
      <w:r w:rsidR="000E7E9E">
        <w:rPr>
          <w:rFonts w:ascii="Arial" w:hAnsi="Arial" w:cs="Arial"/>
          <w:sz w:val="24"/>
          <w:szCs w:val="24"/>
        </w:rPr>
        <w:t>become complacent in their application.</w:t>
      </w:r>
      <w:r w:rsidR="008C5314">
        <w:rPr>
          <w:rFonts w:ascii="Arial" w:hAnsi="Arial" w:cs="Arial"/>
          <w:sz w:val="24"/>
          <w:szCs w:val="24"/>
        </w:rPr>
        <w:t xml:space="preserve">  Indeed, we see the lessons identified by the report as </w:t>
      </w:r>
      <w:r w:rsidR="00405987">
        <w:rPr>
          <w:rFonts w:ascii="Arial" w:hAnsi="Arial" w:cs="Arial"/>
          <w:sz w:val="24"/>
          <w:szCs w:val="24"/>
        </w:rPr>
        <w:t xml:space="preserve">a significant contribution towards, and a basis for Member States to achieve, </w:t>
      </w:r>
      <w:r w:rsidR="008C5314">
        <w:rPr>
          <w:rFonts w:ascii="Arial" w:hAnsi="Arial" w:cs="Arial"/>
          <w:sz w:val="24"/>
          <w:szCs w:val="24"/>
        </w:rPr>
        <w:t xml:space="preserve">continuous improvement in nuclear safety. </w:t>
      </w:r>
      <w:r w:rsidR="00624497">
        <w:rPr>
          <w:rFonts w:ascii="Arial" w:hAnsi="Arial" w:cs="Arial"/>
          <w:sz w:val="24"/>
          <w:szCs w:val="24"/>
        </w:rPr>
        <w:t xml:space="preserve"> Ultimately, the impact of the Director General’s report will be measured by the actions that Member States take to minimise the risk of accidents and improve the capacity to respond to them.</w:t>
      </w:r>
    </w:p>
    <w:p w:rsidR="00E95896" w:rsidRDefault="00E95896" w:rsidP="00082481">
      <w:pPr>
        <w:spacing w:after="0" w:line="360" w:lineRule="auto"/>
        <w:jc w:val="both"/>
        <w:rPr>
          <w:rFonts w:ascii="Arial" w:hAnsi="Arial" w:cs="Arial"/>
          <w:sz w:val="24"/>
          <w:szCs w:val="24"/>
        </w:rPr>
      </w:pPr>
    </w:p>
    <w:p w:rsidR="00BD581B" w:rsidRDefault="00925D27" w:rsidP="00082481">
      <w:pPr>
        <w:spacing w:after="0" w:line="360" w:lineRule="auto"/>
        <w:jc w:val="both"/>
        <w:rPr>
          <w:rFonts w:ascii="Arial" w:hAnsi="Arial" w:cs="Arial"/>
          <w:sz w:val="24"/>
          <w:szCs w:val="24"/>
        </w:rPr>
      </w:pPr>
      <w:r>
        <w:rPr>
          <w:rFonts w:ascii="Arial" w:hAnsi="Arial" w:cs="Arial"/>
          <w:sz w:val="24"/>
          <w:szCs w:val="24"/>
        </w:rPr>
        <w:t xml:space="preserve">While </w:t>
      </w:r>
      <w:r w:rsidR="00715A95">
        <w:rPr>
          <w:rFonts w:ascii="Arial" w:hAnsi="Arial" w:cs="Arial"/>
          <w:sz w:val="24"/>
          <w:szCs w:val="24"/>
        </w:rPr>
        <w:t xml:space="preserve">time is needed to reflect on the report itself, its recommendations </w:t>
      </w:r>
      <w:r w:rsidR="00105E2D">
        <w:rPr>
          <w:rFonts w:ascii="Arial" w:hAnsi="Arial" w:cs="Arial"/>
          <w:sz w:val="24"/>
          <w:szCs w:val="24"/>
        </w:rPr>
        <w:t xml:space="preserve">must </w:t>
      </w:r>
      <w:r w:rsidR="00D14B73">
        <w:rPr>
          <w:rFonts w:ascii="Arial" w:hAnsi="Arial" w:cs="Arial"/>
          <w:sz w:val="24"/>
          <w:szCs w:val="24"/>
        </w:rPr>
        <w:t xml:space="preserve">ultimately </w:t>
      </w:r>
      <w:r w:rsidR="00105E2D">
        <w:rPr>
          <w:rFonts w:ascii="Arial" w:hAnsi="Arial" w:cs="Arial"/>
          <w:sz w:val="24"/>
          <w:szCs w:val="24"/>
        </w:rPr>
        <w:t xml:space="preserve">be </w:t>
      </w:r>
      <w:r w:rsidR="00715A95">
        <w:rPr>
          <w:rFonts w:ascii="Arial" w:hAnsi="Arial" w:cs="Arial"/>
          <w:sz w:val="24"/>
          <w:szCs w:val="24"/>
        </w:rPr>
        <w:t xml:space="preserve">“normalised” by the Agency and its Member States.  The impending incorporation of the Action Plan on Nuclear Safety </w:t>
      </w:r>
      <w:r w:rsidR="00C4732A">
        <w:rPr>
          <w:rFonts w:ascii="Arial" w:hAnsi="Arial" w:cs="Arial"/>
          <w:sz w:val="24"/>
          <w:szCs w:val="24"/>
        </w:rPr>
        <w:t xml:space="preserve">into the Agency’s normal programme of work </w:t>
      </w:r>
      <w:r w:rsidR="00715A95">
        <w:rPr>
          <w:rFonts w:ascii="Arial" w:hAnsi="Arial" w:cs="Arial"/>
          <w:sz w:val="24"/>
          <w:szCs w:val="24"/>
        </w:rPr>
        <w:t xml:space="preserve">presents </w:t>
      </w:r>
      <w:r w:rsidR="00E95896">
        <w:rPr>
          <w:rFonts w:ascii="Arial" w:hAnsi="Arial" w:cs="Arial"/>
          <w:sz w:val="24"/>
          <w:szCs w:val="24"/>
        </w:rPr>
        <w:t>a timely</w:t>
      </w:r>
      <w:r w:rsidR="00C4732A">
        <w:rPr>
          <w:rFonts w:ascii="Arial" w:hAnsi="Arial" w:cs="Arial"/>
          <w:sz w:val="24"/>
          <w:szCs w:val="24"/>
        </w:rPr>
        <w:t xml:space="preserve"> </w:t>
      </w:r>
      <w:r w:rsidR="00715A95">
        <w:rPr>
          <w:rFonts w:ascii="Arial" w:hAnsi="Arial" w:cs="Arial"/>
          <w:sz w:val="24"/>
          <w:szCs w:val="24"/>
        </w:rPr>
        <w:t xml:space="preserve">opportunity for </w:t>
      </w:r>
      <w:r w:rsidR="00C4732A">
        <w:rPr>
          <w:rFonts w:ascii="Arial" w:hAnsi="Arial" w:cs="Arial"/>
          <w:sz w:val="24"/>
          <w:szCs w:val="24"/>
        </w:rPr>
        <w:t xml:space="preserve">such </w:t>
      </w:r>
      <w:r w:rsidR="009C3133">
        <w:rPr>
          <w:rFonts w:ascii="Arial" w:hAnsi="Arial" w:cs="Arial"/>
          <w:sz w:val="24"/>
          <w:szCs w:val="24"/>
        </w:rPr>
        <w:t>a process</w:t>
      </w:r>
      <w:r w:rsidR="00C4732A">
        <w:rPr>
          <w:rFonts w:ascii="Arial" w:hAnsi="Arial" w:cs="Arial"/>
          <w:sz w:val="24"/>
          <w:szCs w:val="24"/>
        </w:rPr>
        <w:t>.</w:t>
      </w:r>
    </w:p>
    <w:p w:rsidR="00BD581B" w:rsidRDefault="00BD581B" w:rsidP="006B3BAA">
      <w:pPr>
        <w:spacing w:after="0" w:line="360" w:lineRule="auto"/>
        <w:jc w:val="both"/>
        <w:rPr>
          <w:rFonts w:ascii="Arial" w:hAnsi="Arial" w:cs="Arial"/>
          <w:sz w:val="24"/>
          <w:szCs w:val="24"/>
        </w:rPr>
      </w:pPr>
    </w:p>
    <w:p w:rsidR="00E16B19" w:rsidRPr="001C0AB1" w:rsidRDefault="00E16B19" w:rsidP="00E16B19">
      <w:pPr>
        <w:spacing w:after="0" w:line="360" w:lineRule="auto"/>
        <w:jc w:val="both"/>
        <w:rPr>
          <w:rFonts w:ascii="Arial" w:hAnsi="Arial" w:cs="Arial"/>
          <w:sz w:val="24"/>
          <w:szCs w:val="24"/>
        </w:rPr>
      </w:pPr>
      <w:r>
        <w:rPr>
          <w:rFonts w:ascii="Arial" w:hAnsi="Arial" w:cs="Arial"/>
          <w:sz w:val="24"/>
          <w:szCs w:val="24"/>
        </w:rPr>
        <w:t>Madam Chair</w:t>
      </w:r>
      <w:r w:rsidRPr="001C0AB1">
        <w:rPr>
          <w:rFonts w:ascii="Arial" w:hAnsi="Arial" w:cs="Arial"/>
          <w:sz w:val="24"/>
          <w:szCs w:val="24"/>
        </w:rPr>
        <w:t>,</w:t>
      </w:r>
    </w:p>
    <w:p w:rsidR="00E16B19" w:rsidRDefault="00E16B19" w:rsidP="006B3BAA">
      <w:pPr>
        <w:spacing w:after="0" w:line="360" w:lineRule="auto"/>
        <w:jc w:val="both"/>
        <w:rPr>
          <w:rFonts w:ascii="Arial" w:hAnsi="Arial" w:cs="Arial"/>
          <w:sz w:val="24"/>
          <w:szCs w:val="24"/>
        </w:rPr>
      </w:pPr>
    </w:p>
    <w:p w:rsidR="00BD581B" w:rsidRPr="001C0AB1" w:rsidRDefault="00405987" w:rsidP="006B3BAA">
      <w:pPr>
        <w:spacing w:after="0" w:line="360" w:lineRule="auto"/>
        <w:jc w:val="both"/>
        <w:rPr>
          <w:rFonts w:ascii="Arial" w:hAnsi="Arial" w:cs="Arial"/>
          <w:sz w:val="24"/>
          <w:szCs w:val="24"/>
        </w:rPr>
      </w:pPr>
      <w:r>
        <w:rPr>
          <w:rFonts w:ascii="Arial" w:hAnsi="Arial" w:cs="Arial"/>
          <w:sz w:val="24"/>
          <w:szCs w:val="24"/>
        </w:rPr>
        <w:t>T</w:t>
      </w:r>
      <w:r w:rsidR="00DD6257">
        <w:rPr>
          <w:rFonts w:ascii="Arial" w:hAnsi="Arial" w:cs="Arial"/>
          <w:sz w:val="24"/>
          <w:szCs w:val="24"/>
        </w:rPr>
        <w:t xml:space="preserve">his is not the end of the IAEA’s </w:t>
      </w:r>
      <w:r w:rsidR="002F6E05">
        <w:rPr>
          <w:rFonts w:ascii="Arial" w:hAnsi="Arial" w:cs="Arial"/>
          <w:sz w:val="24"/>
          <w:szCs w:val="24"/>
        </w:rPr>
        <w:t xml:space="preserve">work on the causes, consequences and lessons learnt from </w:t>
      </w:r>
      <w:r w:rsidR="00DD6257">
        <w:rPr>
          <w:rFonts w:ascii="Arial" w:hAnsi="Arial" w:cs="Arial"/>
          <w:sz w:val="24"/>
          <w:szCs w:val="24"/>
        </w:rPr>
        <w:t xml:space="preserve">the Fukushima </w:t>
      </w:r>
      <w:r w:rsidR="002F6E05">
        <w:rPr>
          <w:rFonts w:ascii="Arial" w:hAnsi="Arial" w:cs="Arial"/>
          <w:sz w:val="24"/>
          <w:szCs w:val="24"/>
        </w:rPr>
        <w:t xml:space="preserve">accident.  The situation on the ground in Fukushima will require careful management and analysis for </w:t>
      </w:r>
      <w:r w:rsidR="00E613C1">
        <w:rPr>
          <w:rFonts w:ascii="Arial" w:hAnsi="Arial" w:cs="Arial"/>
          <w:sz w:val="24"/>
          <w:szCs w:val="24"/>
        </w:rPr>
        <w:t xml:space="preserve">many </w:t>
      </w:r>
      <w:r w:rsidR="002F6E05">
        <w:rPr>
          <w:rFonts w:ascii="Arial" w:hAnsi="Arial" w:cs="Arial"/>
          <w:sz w:val="24"/>
          <w:szCs w:val="24"/>
        </w:rPr>
        <w:t xml:space="preserve">years, and we expect that the IAEA will continue to play a significant role in that process.  We encourage the Secretariat to continue its transparent and objective reporting into the accident.  As </w:t>
      </w:r>
      <w:r w:rsidR="00105E2D">
        <w:rPr>
          <w:rFonts w:ascii="Arial" w:hAnsi="Arial" w:cs="Arial"/>
          <w:sz w:val="24"/>
          <w:szCs w:val="24"/>
        </w:rPr>
        <w:t xml:space="preserve">an </w:t>
      </w:r>
      <w:r w:rsidR="002F6E05">
        <w:rPr>
          <w:rFonts w:ascii="Arial" w:hAnsi="Arial" w:cs="Arial"/>
          <w:sz w:val="24"/>
          <w:szCs w:val="24"/>
        </w:rPr>
        <w:t>immediate step in this direction, we encourage the early release of the report, including its five technical volumes, to the public on the IAEA website.</w:t>
      </w:r>
    </w:p>
    <w:p w:rsidR="00E81B67" w:rsidRPr="001C0AB1" w:rsidRDefault="00E81B67" w:rsidP="006B3BAA">
      <w:pPr>
        <w:spacing w:after="0" w:line="360" w:lineRule="auto"/>
        <w:jc w:val="both"/>
        <w:rPr>
          <w:rFonts w:ascii="Arial" w:hAnsi="Arial" w:cs="Arial"/>
          <w:sz w:val="24"/>
          <w:szCs w:val="24"/>
        </w:rPr>
      </w:pPr>
    </w:p>
    <w:p w:rsidR="00657F72" w:rsidRDefault="00C70B6E" w:rsidP="006B3BAA">
      <w:pPr>
        <w:spacing w:after="0" w:line="360" w:lineRule="auto"/>
        <w:jc w:val="both"/>
        <w:rPr>
          <w:rFonts w:ascii="Arial" w:hAnsi="Arial" w:cs="Arial"/>
          <w:sz w:val="24"/>
          <w:szCs w:val="24"/>
        </w:rPr>
      </w:pPr>
      <w:r w:rsidRPr="001C0AB1">
        <w:rPr>
          <w:rFonts w:ascii="Arial" w:hAnsi="Arial" w:cs="Arial"/>
          <w:sz w:val="24"/>
          <w:szCs w:val="24"/>
        </w:rPr>
        <w:t xml:space="preserve">With these comments, the Australian delegation takes note of the Director General’s </w:t>
      </w:r>
      <w:r w:rsidR="000A7709">
        <w:rPr>
          <w:rFonts w:ascii="Arial" w:hAnsi="Arial" w:cs="Arial"/>
          <w:sz w:val="24"/>
          <w:szCs w:val="24"/>
        </w:rPr>
        <w:t>report on the Fukushima Daiichi Nuclear Accident</w:t>
      </w:r>
      <w:r w:rsidR="00657F72">
        <w:rPr>
          <w:rFonts w:ascii="Arial" w:hAnsi="Arial" w:cs="Arial"/>
          <w:sz w:val="24"/>
          <w:szCs w:val="24"/>
        </w:rPr>
        <w:t>.</w:t>
      </w:r>
    </w:p>
    <w:p w:rsidR="001441F8" w:rsidRPr="001C0AB1" w:rsidRDefault="001441F8" w:rsidP="006B3BAA">
      <w:pPr>
        <w:spacing w:after="0" w:line="360" w:lineRule="auto"/>
        <w:jc w:val="both"/>
        <w:rPr>
          <w:rFonts w:ascii="Arial" w:hAnsi="Arial" w:cs="Arial"/>
          <w:sz w:val="24"/>
          <w:szCs w:val="24"/>
        </w:rPr>
      </w:pPr>
    </w:p>
    <w:p w:rsidR="001441F8" w:rsidRPr="001C0AB1" w:rsidRDefault="001441F8" w:rsidP="006B3BAA">
      <w:pPr>
        <w:spacing w:after="0" w:line="360" w:lineRule="auto"/>
        <w:jc w:val="both"/>
        <w:rPr>
          <w:rFonts w:ascii="Arial" w:hAnsi="Arial" w:cs="Arial"/>
          <w:sz w:val="24"/>
          <w:szCs w:val="24"/>
        </w:rPr>
      </w:pPr>
      <w:r w:rsidRPr="001C0AB1">
        <w:rPr>
          <w:rFonts w:ascii="Arial" w:hAnsi="Arial" w:cs="Arial"/>
          <w:sz w:val="24"/>
          <w:szCs w:val="24"/>
        </w:rPr>
        <w:t xml:space="preserve">Thank you, </w:t>
      </w:r>
      <w:r w:rsidR="000A7709">
        <w:rPr>
          <w:rFonts w:ascii="Arial" w:hAnsi="Arial" w:cs="Arial"/>
          <w:sz w:val="24"/>
          <w:szCs w:val="24"/>
        </w:rPr>
        <w:t>Madam Chair</w:t>
      </w:r>
      <w:r w:rsidRPr="001C0AB1">
        <w:rPr>
          <w:rFonts w:ascii="Arial" w:hAnsi="Arial" w:cs="Arial"/>
          <w:sz w:val="24"/>
          <w:szCs w:val="24"/>
        </w:rPr>
        <w:t>.</w:t>
      </w:r>
    </w:p>
    <w:sectPr w:rsidR="001441F8" w:rsidRPr="001C0AB1" w:rsidSect="00D95D3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4D" w:rsidRDefault="009E484D" w:rsidP="000E6EEB">
      <w:pPr>
        <w:spacing w:after="0" w:line="240" w:lineRule="auto"/>
      </w:pPr>
      <w:r>
        <w:separator/>
      </w:r>
    </w:p>
  </w:endnote>
  <w:endnote w:type="continuationSeparator" w:id="0">
    <w:p w:rsidR="009E484D" w:rsidRDefault="009E484D" w:rsidP="000E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BF" w:rsidRDefault="003E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58740017"/>
      <w:docPartObj>
        <w:docPartGallery w:val="Page Numbers (Bottom of Page)"/>
        <w:docPartUnique/>
      </w:docPartObj>
    </w:sdtPr>
    <w:sdtEndPr>
      <w:rPr>
        <w:noProof/>
        <w:sz w:val="20"/>
        <w:szCs w:val="20"/>
      </w:rPr>
    </w:sdtEndPr>
    <w:sdtContent>
      <w:p w:rsidR="009E0CD9" w:rsidRPr="00545AE1" w:rsidRDefault="009E0CD9" w:rsidP="009E0CD9">
        <w:pPr>
          <w:pStyle w:val="Footer"/>
          <w:jc w:val="center"/>
          <w:rPr>
            <w:rFonts w:ascii="Arial" w:hAnsi="Arial" w:cs="Arial"/>
            <w:sz w:val="20"/>
            <w:szCs w:val="20"/>
          </w:rPr>
        </w:pPr>
        <w:r w:rsidRPr="00545AE1">
          <w:rPr>
            <w:rFonts w:ascii="Arial" w:hAnsi="Arial" w:cs="Arial"/>
            <w:sz w:val="20"/>
            <w:szCs w:val="20"/>
          </w:rPr>
          <w:fldChar w:fldCharType="begin"/>
        </w:r>
        <w:r w:rsidRPr="00545AE1">
          <w:rPr>
            <w:rFonts w:ascii="Arial" w:hAnsi="Arial" w:cs="Arial"/>
            <w:sz w:val="20"/>
            <w:szCs w:val="20"/>
          </w:rPr>
          <w:instrText xml:space="preserve"> PAGE   \* MERGEFORMAT </w:instrText>
        </w:r>
        <w:r w:rsidRPr="00545AE1">
          <w:rPr>
            <w:rFonts w:ascii="Arial" w:hAnsi="Arial" w:cs="Arial"/>
            <w:sz w:val="20"/>
            <w:szCs w:val="20"/>
          </w:rPr>
          <w:fldChar w:fldCharType="separate"/>
        </w:r>
        <w:r w:rsidR="00334232">
          <w:rPr>
            <w:rFonts w:ascii="Arial" w:hAnsi="Arial" w:cs="Arial"/>
            <w:noProof/>
            <w:sz w:val="20"/>
            <w:szCs w:val="20"/>
          </w:rPr>
          <w:t>2</w:t>
        </w:r>
        <w:r w:rsidRPr="00545AE1">
          <w:rPr>
            <w:rFonts w:ascii="Arial" w:hAnsi="Arial" w:cs="Arial"/>
            <w:noProof/>
            <w:sz w:val="20"/>
            <w:szCs w:val="20"/>
          </w:rPr>
          <w:fldChar w:fldCharType="end"/>
        </w:r>
        <w:r w:rsidR="003E77BF">
          <w:rPr>
            <w:rFonts w:ascii="Arial" w:hAnsi="Arial" w:cs="Arial"/>
            <w:noProof/>
            <w:sz w:val="20"/>
            <w:szCs w:val="20"/>
          </w:rPr>
          <w:t xml:space="preserve"> / 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D" w:rsidRPr="00F710BD" w:rsidRDefault="009E484D" w:rsidP="00F710BD">
    <w:pPr>
      <w:pStyle w:val="Footer"/>
      <w:jc w:val="center"/>
      <w:rPr>
        <w:rFonts w:ascii="Arial" w:hAnsi="Arial" w:cs="Arial"/>
        <w:sz w:val="20"/>
        <w:szCs w:val="20"/>
      </w:rPr>
    </w:pPr>
    <w:sdt>
      <w:sdtPr>
        <w:rPr>
          <w:rFonts w:ascii="Arial" w:hAnsi="Arial" w:cs="Arial"/>
          <w:sz w:val="20"/>
          <w:szCs w:val="20"/>
        </w:rPr>
        <w:id w:val="35169017"/>
        <w:docPartObj>
          <w:docPartGallery w:val="Page Numbers (Bottom of Page)"/>
          <w:docPartUnique/>
        </w:docPartObj>
      </w:sdtPr>
      <w:sdtEndPr>
        <w:rPr>
          <w:noProof/>
        </w:rPr>
      </w:sdtEndPr>
      <w:sdtContent>
        <w:r w:rsidR="00F710BD" w:rsidRPr="00F710BD">
          <w:rPr>
            <w:rFonts w:ascii="Arial" w:hAnsi="Arial" w:cs="Arial"/>
            <w:sz w:val="20"/>
            <w:szCs w:val="20"/>
          </w:rPr>
          <w:fldChar w:fldCharType="begin"/>
        </w:r>
        <w:r w:rsidR="00F710BD" w:rsidRPr="00F710BD">
          <w:rPr>
            <w:rFonts w:ascii="Arial" w:hAnsi="Arial" w:cs="Arial"/>
            <w:sz w:val="20"/>
            <w:szCs w:val="20"/>
          </w:rPr>
          <w:instrText xml:space="preserve"> PAGE   \* MERGEFORMAT </w:instrText>
        </w:r>
        <w:r w:rsidR="00F710BD" w:rsidRPr="00F710BD">
          <w:rPr>
            <w:rFonts w:ascii="Arial" w:hAnsi="Arial" w:cs="Arial"/>
            <w:sz w:val="20"/>
            <w:szCs w:val="20"/>
          </w:rPr>
          <w:fldChar w:fldCharType="separate"/>
        </w:r>
        <w:r w:rsidR="00334232">
          <w:rPr>
            <w:rFonts w:ascii="Arial" w:hAnsi="Arial" w:cs="Arial"/>
            <w:noProof/>
            <w:sz w:val="20"/>
            <w:szCs w:val="20"/>
          </w:rPr>
          <w:t>1</w:t>
        </w:r>
        <w:r w:rsidR="00F710BD" w:rsidRPr="00F710BD">
          <w:rPr>
            <w:rFonts w:ascii="Arial" w:hAnsi="Arial" w:cs="Arial"/>
            <w:noProof/>
            <w:sz w:val="20"/>
            <w:szCs w:val="20"/>
          </w:rPr>
          <w:fldChar w:fldCharType="end"/>
        </w:r>
      </w:sdtContent>
    </w:sdt>
    <w:r w:rsidR="00E042E4">
      <w:rPr>
        <w:rFonts w:ascii="Arial" w:hAnsi="Arial" w:cs="Arial"/>
        <w:noProof/>
        <w:sz w:val="20"/>
        <w:szCs w:val="20"/>
      </w:rPr>
      <w:t xml:space="preserve">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4D" w:rsidRDefault="009E484D" w:rsidP="000E6EEB">
      <w:pPr>
        <w:spacing w:after="0" w:line="240" w:lineRule="auto"/>
      </w:pPr>
      <w:r>
        <w:separator/>
      </w:r>
    </w:p>
  </w:footnote>
  <w:footnote w:type="continuationSeparator" w:id="0">
    <w:p w:rsidR="009E484D" w:rsidRDefault="009E484D" w:rsidP="000E6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BF" w:rsidRDefault="003E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D" w:rsidRDefault="00D95D3D" w:rsidP="00D95D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D" w:rsidRDefault="00D95D3D" w:rsidP="00D95D3D">
    <w:pPr>
      <w:pStyle w:val="Header"/>
      <w:jc w:val="center"/>
    </w:pPr>
    <w:r w:rsidRPr="006B3BAA">
      <w:rPr>
        <w:rFonts w:ascii="Arial" w:hAnsi="Arial" w:cs="Arial"/>
        <w:b/>
        <w:noProof/>
        <w:sz w:val="24"/>
        <w:szCs w:val="24"/>
        <w:lang w:eastAsia="en-AU"/>
      </w:rPr>
      <w:drawing>
        <wp:inline distT="0" distB="0" distL="0" distR="0" wp14:anchorId="1DA2FC4A" wp14:editId="10B551B7">
          <wp:extent cx="1076325" cy="733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63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95267"/>
    <w:multiLevelType w:val="hybridMultilevel"/>
    <w:tmpl w:val="05FCD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E3"/>
    <w:rsid w:val="00000C01"/>
    <w:rsid w:val="00006001"/>
    <w:rsid w:val="000101BF"/>
    <w:rsid w:val="00011B7D"/>
    <w:rsid w:val="00016770"/>
    <w:rsid w:val="00020FE6"/>
    <w:rsid w:val="00024E2D"/>
    <w:rsid w:val="00026D44"/>
    <w:rsid w:val="000375BD"/>
    <w:rsid w:val="00045AD3"/>
    <w:rsid w:val="0005716D"/>
    <w:rsid w:val="00061A6C"/>
    <w:rsid w:val="00061BB3"/>
    <w:rsid w:val="000778CE"/>
    <w:rsid w:val="00082481"/>
    <w:rsid w:val="0008577C"/>
    <w:rsid w:val="00086ED6"/>
    <w:rsid w:val="000907F5"/>
    <w:rsid w:val="000919E3"/>
    <w:rsid w:val="000959E4"/>
    <w:rsid w:val="000A0BA7"/>
    <w:rsid w:val="000A17B7"/>
    <w:rsid w:val="000A4E2F"/>
    <w:rsid w:val="000A7709"/>
    <w:rsid w:val="000C3241"/>
    <w:rsid w:val="000C3AEC"/>
    <w:rsid w:val="000D69B1"/>
    <w:rsid w:val="000E6EEB"/>
    <w:rsid w:val="000E7E9E"/>
    <w:rsid w:val="000F214E"/>
    <w:rsid w:val="000F3C9F"/>
    <w:rsid w:val="000F59B8"/>
    <w:rsid w:val="001044EA"/>
    <w:rsid w:val="00105E2D"/>
    <w:rsid w:val="00121FB0"/>
    <w:rsid w:val="00135B3C"/>
    <w:rsid w:val="001371CC"/>
    <w:rsid w:val="00142ED4"/>
    <w:rsid w:val="001441F8"/>
    <w:rsid w:val="001569D8"/>
    <w:rsid w:val="001606AB"/>
    <w:rsid w:val="00161530"/>
    <w:rsid w:val="0018140E"/>
    <w:rsid w:val="001879E1"/>
    <w:rsid w:val="00192D55"/>
    <w:rsid w:val="00193D1D"/>
    <w:rsid w:val="00196784"/>
    <w:rsid w:val="001A0E95"/>
    <w:rsid w:val="001B14DF"/>
    <w:rsid w:val="001C0AB1"/>
    <w:rsid w:val="001D3D2C"/>
    <w:rsid w:val="001E332E"/>
    <w:rsid w:val="001E3393"/>
    <w:rsid w:val="001F1B52"/>
    <w:rsid w:val="001F2BF5"/>
    <w:rsid w:val="001F4192"/>
    <w:rsid w:val="00202426"/>
    <w:rsid w:val="002053B2"/>
    <w:rsid w:val="0020685D"/>
    <w:rsid w:val="0021038E"/>
    <w:rsid w:val="00212DB3"/>
    <w:rsid w:val="002731EA"/>
    <w:rsid w:val="002750DD"/>
    <w:rsid w:val="00281EE5"/>
    <w:rsid w:val="00285AC4"/>
    <w:rsid w:val="00297312"/>
    <w:rsid w:val="002A2E06"/>
    <w:rsid w:val="002B0B3A"/>
    <w:rsid w:val="002B60B3"/>
    <w:rsid w:val="002C3F0C"/>
    <w:rsid w:val="002D4F2C"/>
    <w:rsid w:val="002E6E40"/>
    <w:rsid w:val="002F6E05"/>
    <w:rsid w:val="002F7E6B"/>
    <w:rsid w:val="00302E96"/>
    <w:rsid w:val="00303B8B"/>
    <w:rsid w:val="00304858"/>
    <w:rsid w:val="0031269C"/>
    <w:rsid w:val="00330482"/>
    <w:rsid w:val="00334232"/>
    <w:rsid w:val="00334477"/>
    <w:rsid w:val="00343758"/>
    <w:rsid w:val="0035000F"/>
    <w:rsid w:val="00351DE3"/>
    <w:rsid w:val="0035682A"/>
    <w:rsid w:val="00361A71"/>
    <w:rsid w:val="00370330"/>
    <w:rsid w:val="00394FAD"/>
    <w:rsid w:val="003A0D02"/>
    <w:rsid w:val="003A5BC7"/>
    <w:rsid w:val="003B0D9B"/>
    <w:rsid w:val="003B46B3"/>
    <w:rsid w:val="003B62E0"/>
    <w:rsid w:val="003B7651"/>
    <w:rsid w:val="003C5258"/>
    <w:rsid w:val="003E0D84"/>
    <w:rsid w:val="003E5F35"/>
    <w:rsid w:val="003E77BF"/>
    <w:rsid w:val="003F1013"/>
    <w:rsid w:val="00401D22"/>
    <w:rsid w:val="0040383D"/>
    <w:rsid w:val="00405987"/>
    <w:rsid w:val="00410023"/>
    <w:rsid w:val="00411028"/>
    <w:rsid w:val="00416DC4"/>
    <w:rsid w:val="00417D0A"/>
    <w:rsid w:val="0042211C"/>
    <w:rsid w:val="004260EB"/>
    <w:rsid w:val="00427F29"/>
    <w:rsid w:val="00431A76"/>
    <w:rsid w:val="004512F7"/>
    <w:rsid w:val="00456D3B"/>
    <w:rsid w:val="00461863"/>
    <w:rsid w:val="00461B93"/>
    <w:rsid w:val="00474B1C"/>
    <w:rsid w:val="004A321B"/>
    <w:rsid w:val="004A67EA"/>
    <w:rsid w:val="004B4476"/>
    <w:rsid w:val="004B6108"/>
    <w:rsid w:val="004C67FA"/>
    <w:rsid w:val="004D51F9"/>
    <w:rsid w:val="004D5F9A"/>
    <w:rsid w:val="004F05FE"/>
    <w:rsid w:val="004F323B"/>
    <w:rsid w:val="004F36CE"/>
    <w:rsid w:val="00513C9B"/>
    <w:rsid w:val="00520CFE"/>
    <w:rsid w:val="005219E0"/>
    <w:rsid w:val="005259F7"/>
    <w:rsid w:val="0052696A"/>
    <w:rsid w:val="00545AE1"/>
    <w:rsid w:val="0054700F"/>
    <w:rsid w:val="00554762"/>
    <w:rsid w:val="00560B8E"/>
    <w:rsid w:val="005633A4"/>
    <w:rsid w:val="00565C4D"/>
    <w:rsid w:val="0057085D"/>
    <w:rsid w:val="00570C72"/>
    <w:rsid w:val="005A2D42"/>
    <w:rsid w:val="005A658F"/>
    <w:rsid w:val="005A7872"/>
    <w:rsid w:val="005B3918"/>
    <w:rsid w:val="005C31E0"/>
    <w:rsid w:val="005D31F4"/>
    <w:rsid w:val="005D6423"/>
    <w:rsid w:val="005E5747"/>
    <w:rsid w:val="005F09B7"/>
    <w:rsid w:val="005F65CC"/>
    <w:rsid w:val="00606FFF"/>
    <w:rsid w:val="006100B9"/>
    <w:rsid w:val="00623F54"/>
    <w:rsid w:val="00624371"/>
    <w:rsid w:val="00624497"/>
    <w:rsid w:val="00624A7C"/>
    <w:rsid w:val="00636597"/>
    <w:rsid w:val="00644AE6"/>
    <w:rsid w:val="006508F9"/>
    <w:rsid w:val="00657F72"/>
    <w:rsid w:val="00665CD8"/>
    <w:rsid w:val="0067234C"/>
    <w:rsid w:val="0067329C"/>
    <w:rsid w:val="00676FB9"/>
    <w:rsid w:val="00681BD7"/>
    <w:rsid w:val="00685945"/>
    <w:rsid w:val="006869AB"/>
    <w:rsid w:val="00686FD6"/>
    <w:rsid w:val="006914C6"/>
    <w:rsid w:val="00697088"/>
    <w:rsid w:val="006A224C"/>
    <w:rsid w:val="006A3202"/>
    <w:rsid w:val="006A6ACF"/>
    <w:rsid w:val="006B3BAA"/>
    <w:rsid w:val="006B49A4"/>
    <w:rsid w:val="006B68A0"/>
    <w:rsid w:val="006D2BB0"/>
    <w:rsid w:val="006E4829"/>
    <w:rsid w:val="006E4F4A"/>
    <w:rsid w:val="007028D0"/>
    <w:rsid w:val="00711B17"/>
    <w:rsid w:val="00714002"/>
    <w:rsid w:val="007143F0"/>
    <w:rsid w:val="00714C16"/>
    <w:rsid w:val="00715A95"/>
    <w:rsid w:val="00725184"/>
    <w:rsid w:val="0072756B"/>
    <w:rsid w:val="0073742A"/>
    <w:rsid w:val="00741D2D"/>
    <w:rsid w:val="00741F9A"/>
    <w:rsid w:val="0075062E"/>
    <w:rsid w:val="00752FCF"/>
    <w:rsid w:val="0075418D"/>
    <w:rsid w:val="007643DC"/>
    <w:rsid w:val="00767F40"/>
    <w:rsid w:val="0077045A"/>
    <w:rsid w:val="00772A40"/>
    <w:rsid w:val="00774ED6"/>
    <w:rsid w:val="00781300"/>
    <w:rsid w:val="00786D45"/>
    <w:rsid w:val="00797023"/>
    <w:rsid w:val="007B1799"/>
    <w:rsid w:val="007B2434"/>
    <w:rsid w:val="007C3076"/>
    <w:rsid w:val="007C467B"/>
    <w:rsid w:val="007E2A03"/>
    <w:rsid w:val="007E51B9"/>
    <w:rsid w:val="007E7A8D"/>
    <w:rsid w:val="008054FE"/>
    <w:rsid w:val="0081189B"/>
    <w:rsid w:val="00811C8E"/>
    <w:rsid w:val="008208B4"/>
    <w:rsid w:val="0082299D"/>
    <w:rsid w:val="00827952"/>
    <w:rsid w:val="00841039"/>
    <w:rsid w:val="00855967"/>
    <w:rsid w:val="0085607A"/>
    <w:rsid w:val="008649A1"/>
    <w:rsid w:val="00867808"/>
    <w:rsid w:val="008762E0"/>
    <w:rsid w:val="008830A0"/>
    <w:rsid w:val="008863E0"/>
    <w:rsid w:val="008922E5"/>
    <w:rsid w:val="008953AB"/>
    <w:rsid w:val="008A05B9"/>
    <w:rsid w:val="008C5314"/>
    <w:rsid w:val="008C654E"/>
    <w:rsid w:val="008E15F2"/>
    <w:rsid w:val="008F2770"/>
    <w:rsid w:val="009226DD"/>
    <w:rsid w:val="00925D27"/>
    <w:rsid w:val="00927A50"/>
    <w:rsid w:val="00932E2D"/>
    <w:rsid w:val="00933722"/>
    <w:rsid w:val="0093548D"/>
    <w:rsid w:val="00941C11"/>
    <w:rsid w:val="009433F7"/>
    <w:rsid w:val="00945F0D"/>
    <w:rsid w:val="0095386F"/>
    <w:rsid w:val="0098395F"/>
    <w:rsid w:val="00987F04"/>
    <w:rsid w:val="00997007"/>
    <w:rsid w:val="009A1A35"/>
    <w:rsid w:val="009A3FE3"/>
    <w:rsid w:val="009A4322"/>
    <w:rsid w:val="009A6B18"/>
    <w:rsid w:val="009B79DC"/>
    <w:rsid w:val="009C3133"/>
    <w:rsid w:val="009E0CD9"/>
    <w:rsid w:val="009E484D"/>
    <w:rsid w:val="009F437C"/>
    <w:rsid w:val="009F5354"/>
    <w:rsid w:val="009F541F"/>
    <w:rsid w:val="009F791F"/>
    <w:rsid w:val="009F7BC9"/>
    <w:rsid w:val="00A0203C"/>
    <w:rsid w:val="00A04113"/>
    <w:rsid w:val="00A051E3"/>
    <w:rsid w:val="00A17B78"/>
    <w:rsid w:val="00A22183"/>
    <w:rsid w:val="00A328EE"/>
    <w:rsid w:val="00A35CD1"/>
    <w:rsid w:val="00A566DD"/>
    <w:rsid w:val="00A60074"/>
    <w:rsid w:val="00A6323C"/>
    <w:rsid w:val="00A755B2"/>
    <w:rsid w:val="00A770D5"/>
    <w:rsid w:val="00A8113E"/>
    <w:rsid w:val="00A876DF"/>
    <w:rsid w:val="00A906B0"/>
    <w:rsid w:val="00AA6B1A"/>
    <w:rsid w:val="00AC3F61"/>
    <w:rsid w:val="00AC5FEE"/>
    <w:rsid w:val="00AF2274"/>
    <w:rsid w:val="00AF2A11"/>
    <w:rsid w:val="00AF2F57"/>
    <w:rsid w:val="00B0232A"/>
    <w:rsid w:val="00B07E8D"/>
    <w:rsid w:val="00B20EAF"/>
    <w:rsid w:val="00B23F1A"/>
    <w:rsid w:val="00B33CAB"/>
    <w:rsid w:val="00B3571C"/>
    <w:rsid w:val="00B37A68"/>
    <w:rsid w:val="00B37CF7"/>
    <w:rsid w:val="00B47F36"/>
    <w:rsid w:val="00B54A7F"/>
    <w:rsid w:val="00B573F3"/>
    <w:rsid w:val="00B71DC1"/>
    <w:rsid w:val="00B739D9"/>
    <w:rsid w:val="00B816A9"/>
    <w:rsid w:val="00B82A95"/>
    <w:rsid w:val="00B9019B"/>
    <w:rsid w:val="00B95F7E"/>
    <w:rsid w:val="00BB41FB"/>
    <w:rsid w:val="00BB5C9C"/>
    <w:rsid w:val="00BC7870"/>
    <w:rsid w:val="00BD1C23"/>
    <w:rsid w:val="00BD3128"/>
    <w:rsid w:val="00BD581B"/>
    <w:rsid w:val="00BE0411"/>
    <w:rsid w:val="00BE1064"/>
    <w:rsid w:val="00BE2866"/>
    <w:rsid w:val="00BE63AC"/>
    <w:rsid w:val="00BE695C"/>
    <w:rsid w:val="00BF0D3D"/>
    <w:rsid w:val="00BF72FB"/>
    <w:rsid w:val="00C0121F"/>
    <w:rsid w:val="00C01C43"/>
    <w:rsid w:val="00C01F44"/>
    <w:rsid w:val="00C029E8"/>
    <w:rsid w:val="00C15864"/>
    <w:rsid w:val="00C258AB"/>
    <w:rsid w:val="00C27002"/>
    <w:rsid w:val="00C43474"/>
    <w:rsid w:val="00C4732A"/>
    <w:rsid w:val="00C5787E"/>
    <w:rsid w:val="00C61AE6"/>
    <w:rsid w:val="00C70B6E"/>
    <w:rsid w:val="00C72434"/>
    <w:rsid w:val="00C73686"/>
    <w:rsid w:val="00C76266"/>
    <w:rsid w:val="00C80658"/>
    <w:rsid w:val="00C86B80"/>
    <w:rsid w:val="00C92997"/>
    <w:rsid w:val="00C94A70"/>
    <w:rsid w:val="00CA3B37"/>
    <w:rsid w:val="00CA5111"/>
    <w:rsid w:val="00CA7D02"/>
    <w:rsid w:val="00CB0420"/>
    <w:rsid w:val="00CD192E"/>
    <w:rsid w:val="00CE23E3"/>
    <w:rsid w:val="00CE2D76"/>
    <w:rsid w:val="00CF429E"/>
    <w:rsid w:val="00D0127C"/>
    <w:rsid w:val="00D0300D"/>
    <w:rsid w:val="00D13201"/>
    <w:rsid w:val="00D13966"/>
    <w:rsid w:val="00D141A9"/>
    <w:rsid w:val="00D14B73"/>
    <w:rsid w:val="00D17207"/>
    <w:rsid w:val="00D17B4A"/>
    <w:rsid w:val="00D24F26"/>
    <w:rsid w:val="00D256F4"/>
    <w:rsid w:val="00D33DCB"/>
    <w:rsid w:val="00D461A5"/>
    <w:rsid w:val="00D53DEA"/>
    <w:rsid w:val="00D56355"/>
    <w:rsid w:val="00D608AF"/>
    <w:rsid w:val="00D61BBC"/>
    <w:rsid w:val="00D63B2A"/>
    <w:rsid w:val="00D656E2"/>
    <w:rsid w:val="00D67DB7"/>
    <w:rsid w:val="00D77054"/>
    <w:rsid w:val="00D77823"/>
    <w:rsid w:val="00D77EBA"/>
    <w:rsid w:val="00D806B2"/>
    <w:rsid w:val="00D829DE"/>
    <w:rsid w:val="00D8464E"/>
    <w:rsid w:val="00D85673"/>
    <w:rsid w:val="00D912D6"/>
    <w:rsid w:val="00D931D8"/>
    <w:rsid w:val="00D944CA"/>
    <w:rsid w:val="00D95D3D"/>
    <w:rsid w:val="00DA0557"/>
    <w:rsid w:val="00DA7B12"/>
    <w:rsid w:val="00DB0CD0"/>
    <w:rsid w:val="00DB104C"/>
    <w:rsid w:val="00DC1F86"/>
    <w:rsid w:val="00DC708B"/>
    <w:rsid w:val="00DC7833"/>
    <w:rsid w:val="00DD559A"/>
    <w:rsid w:val="00DD6257"/>
    <w:rsid w:val="00DE57AB"/>
    <w:rsid w:val="00DE71EA"/>
    <w:rsid w:val="00DF16C9"/>
    <w:rsid w:val="00E00AA3"/>
    <w:rsid w:val="00E042E4"/>
    <w:rsid w:val="00E06CE1"/>
    <w:rsid w:val="00E1611E"/>
    <w:rsid w:val="00E16A00"/>
    <w:rsid w:val="00E16B19"/>
    <w:rsid w:val="00E332EB"/>
    <w:rsid w:val="00E43AFA"/>
    <w:rsid w:val="00E613C1"/>
    <w:rsid w:val="00E646C2"/>
    <w:rsid w:val="00E81B67"/>
    <w:rsid w:val="00E906D8"/>
    <w:rsid w:val="00E91DE5"/>
    <w:rsid w:val="00E95896"/>
    <w:rsid w:val="00EA364C"/>
    <w:rsid w:val="00EB0C1F"/>
    <w:rsid w:val="00EB49AE"/>
    <w:rsid w:val="00EC154B"/>
    <w:rsid w:val="00EC1E4B"/>
    <w:rsid w:val="00EC4534"/>
    <w:rsid w:val="00EC5909"/>
    <w:rsid w:val="00EC7613"/>
    <w:rsid w:val="00ED0C1D"/>
    <w:rsid w:val="00ED2270"/>
    <w:rsid w:val="00EE26B6"/>
    <w:rsid w:val="00EF07F6"/>
    <w:rsid w:val="00F1626F"/>
    <w:rsid w:val="00F16A22"/>
    <w:rsid w:val="00F2603F"/>
    <w:rsid w:val="00F400E7"/>
    <w:rsid w:val="00F42C1F"/>
    <w:rsid w:val="00F46E80"/>
    <w:rsid w:val="00F50B28"/>
    <w:rsid w:val="00F52371"/>
    <w:rsid w:val="00F604B8"/>
    <w:rsid w:val="00F6412C"/>
    <w:rsid w:val="00F710BD"/>
    <w:rsid w:val="00F73387"/>
    <w:rsid w:val="00F82549"/>
    <w:rsid w:val="00F82DD7"/>
    <w:rsid w:val="00F91C5B"/>
    <w:rsid w:val="00F9464C"/>
    <w:rsid w:val="00F97F76"/>
    <w:rsid w:val="00FA436F"/>
    <w:rsid w:val="00FA45C2"/>
    <w:rsid w:val="00FA6E2C"/>
    <w:rsid w:val="00FB1E08"/>
    <w:rsid w:val="00FB5029"/>
    <w:rsid w:val="00FD1D80"/>
    <w:rsid w:val="00FD6CA0"/>
    <w:rsid w:val="00FF77A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E3"/>
    <w:pPr>
      <w:ind w:left="720"/>
      <w:contextualSpacing/>
    </w:pPr>
  </w:style>
  <w:style w:type="character" w:styleId="CommentReference">
    <w:name w:val="annotation reference"/>
    <w:basedOn w:val="DefaultParagraphFont"/>
    <w:uiPriority w:val="99"/>
    <w:semiHidden/>
    <w:unhideWhenUsed/>
    <w:rsid w:val="00E906D8"/>
    <w:rPr>
      <w:sz w:val="16"/>
      <w:szCs w:val="16"/>
    </w:rPr>
  </w:style>
  <w:style w:type="paragraph" w:styleId="CommentText">
    <w:name w:val="annotation text"/>
    <w:basedOn w:val="Normal"/>
    <w:link w:val="CommentTextChar"/>
    <w:uiPriority w:val="99"/>
    <w:semiHidden/>
    <w:unhideWhenUsed/>
    <w:rsid w:val="00E906D8"/>
    <w:pPr>
      <w:spacing w:line="240" w:lineRule="auto"/>
    </w:pPr>
    <w:rPr>
      <w:sz w:val="20"/>
      <w:szCs w:val="20"/>
    </w:rPr>
  </w:style>
  <w:style w:type="character" w:customStyle="1" w:styleId="CommentTextChar">
    <w:name w:val="Comment Text Char"/>
    <w:basedOn w:val="DefaultParagraphFont"/>
    <w:link w:val="CommentText"/>
    <w:uiPriority w:val="99"/>
    <w:semiHidden/>
    <w:rsid w:val="00E906D8"/>
    <w:rPr>
      <w:sz w:val="20"/>
      <w:szCs w:val="20"/>
    </w:rPr>
  </w:style>
  <w:style w:type="paragraph" w:styleId="CommentSubject">
    <w:name w:val="annotation subject"/>
    <w:basedOn w:val="CommentText"/>
    <w:next w:val="CommentText"/>
    <w:link w:val="CommentSubjectChar"/>
    <w:uiPriority w:val="99"/>
    <w:semiHidden/>
    <w:unhideWhenUsed/>
    <w:rsid w:val="00E906D8"/>
    <w:rPr>
      <w:b/>
      <w:bCs/>
    </w:rPr>
  </w:style>
  <w:style w:type="character" w:customStyle="1" w:styleId="CommentSubjectChar">
    <w:name w:val="Comment Subject Char"/>
    <w:basedOn w:val="CommentTextChar"/>
    <w:link w:val="CommentSubject"/>
    <w:uiPriority w:val="99"/>
    <w:semiHidden/>
    <w:rsid w:val="00E906D8"/>
    <w:rPr>
      <w:b/>
      <w:bCs/>
      <w:sz w:val="20"/>
      <w:szCs w:val="20"/>
    </w:rPr>
  </w:style>
  <w:style w:type="paragraph" w:styleId="BalloonText">
    <w:name w:val="Balloon Text"/>
    <w:basedOn w:val="Normal"/>
    <w:link w:val="BalloonTextChar"/>
    <w:uiPriority w:val="99"/>
    <w:semiHidden/>
    <w:unhideWhenUsed/>
    <w:rsid w:val="00E9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D8"/>
    <w:rPr>
      <w:rFonts w:ascii="Tahoma" w:hAnsi="Tahoma" w:cs="Tahoma"/>
      <w:sz w:val="16"/>
      <w:szCs w:val="16"/>
    </w:rPr>
  </w:style>
  <w:style w:type="paragraph" w:styleId="Revision">
    <w:name w:val="Revision"/>
    <w:hidden/>
    <w:uiPriority w:val="99"/>
    <w:semiHidden/>
    <w:rsid w:val="004260EB"/>
    <w:pPr>
      <w:spacing w:after="0" w:line="240" w:lineRule="auto"/>
    </w:pPr>
  </w:style>
  <w:style w:type="character" w:styleId="LineNumber">
    <w:name w:val="line number"/>
    <w:basedOn w:val="DefaultParagraphFont"/>
    <w:uiPriority w:val="99"/>
    <w:semiHidden/>
    <w:unhideWhenUsed/>
    <w:rsid w:val="00F91C5B"/>
  </w:style>
  <w:style w:type="paragraph" w:styleId="Header">
    <w:name w:val="header"/>
    <w:basedOn w:val="Normal"/>
    <w:link w:val="HeaderChar"/>
    <w:uiPriority w:val="99"/>
    <w:unhideWhenUsed/>
    <w:rsid w:val="000E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EB"/>
  </w:style>
  <w:style w:type="paragraph" w:styleId="Footer">
    <w:name w:val="footer"/>
    <w:basedOn w:val="Normal"/>
    <w:link w:val="FooterChar"/>
    <w:uiPriority w:val="99"/>
    <w:unhideWhenUsed/>
    <w:rsid w:val="000E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EEB"/>
  </w:style>
  <w:style w:type="character" w:styleId="Emphasis">
    <w:name w:val="Emphasis"/>
    <w:basedOn w:val="DefaultParagraphFont"/>
    <w:uiPriority w:val="20"/>
    <w:qFormat/>
    <w:rsid w:val="00C724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E3"/>
    <w:pPr>
      <w:ind w:left="720"/>
      <w:contextualSpacing/>
    </w:pPr>
  </w:style>
  <w:style w:type="character" w:styleId="CommentReference">
    <w:name w:val="annotation reference"/>
    <w:basedOn w:val="DefaultParagraphFont"/>
    <w:uiPriority w:val="99"/>
    <w:semiHidden/>
    <w:unhideWhenUsed/>
    <w:rsid w:val="00E906D8"/>
    <w:rPr>
      <w:sz w:val="16"/>
      <w:szCs w:val="16"/>
    </w:rPr>
  </w:style>
  <w:style w:type="paragraph" w:styleId="CommentText">
    <w:name w:val="annotation text"/>
    <w:basedOn w:val="Normal"/>
    <w:link w:val="CommentTextChar"/>
    <w:uiPriority w:val="99"/>
    <w:semiHidden/>
    <w:unhideWhenUsed/>
    <w:rsid w:val="00E906D8"/>
    <w:pPr>
      <w:spacing w:line="240" w:lineRule="auto"/>
    </w:pPr>
    <w:rPr>
      <w:sz w:val="20"/>
      <w:szCs w:val="20"/>
    </w:rPr>
  </w:style>
  <w:style w:type="character" w:customStyle="1" w:styleId="CommentTextChar">
    <w:name w:val="Comment Text Char"/>
    <w:basedOn w:val="DefaultParagraphFont"/>
    <w:link w:val="CommentText"/>
    <w:uiPriority w:val="99"/>
    <w:semiHidden/>
    <w:rsid w:val="00E906D8"/>
    <w:rPr>
      <w:sz w:val="20"/>
      <w:szCs w:val="20"/>
    </w:rPr>
  </w:style>
  <w:style w:type="paragraph" w:styleId="CommentSubject">
    <w:name w:val="annotation subject"/>
    <w:basedOn w:val="CommentText"/>
    <w:next w:val="CommentText"/>
    <w:link w:val="CommentSubjectChar"/>
    <w:uiPriority w:val="99"/>
    <w:semiHidden/>
    <w:unhideWhenUsed/>
    <w:rsid w:val="00E906D8"/>
    <w:rPr>
      <w:b/>
      <w:bCs/>
    </w:rPr>
  </w:style>
  <w:style w:type="character" w:customStyle="1" w:styleId="CommentSubjectChar">
    <w:name w:val="Comment Subject Char"/>
    <w:basedOn w:val="CommentTextChar"/>
    <w:link w:val="CommentSubject"/>
    <w:uiPriority w:val="99"/>
    <w:semiHidden/>
    <w:rsid w:val="00E906D8"/>
    <w:rPr>
      <w:b/>
      <w:bCs/>
      <w:sz w:val="20"/>
      <w:szCs w:val="20"/>
    </w:rPr>
  </w:style>
  <w:style w:type="paragraph" w:styleId="BalloonText">
    <w:name w:val="Balloon Text"/>
    <w:basedOn w:val="Normal"/>
    <w:link w:val="BalloonTextChar"/>
    <w:uiPriority w:val="99"/>
    <w:semiHidden/>
    <w:unhideWhenUsed/>
    <w:rsid w:val="00E9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D8"/>
    <w:rPr>
      <w:rFonts w:ascii="Tahoma" w:hAnsi="Tahoma" w:cs="Tahoma"/>
      <w:sz w:val="16"/>
      <w:szCs w:val="16"/>
    </w:rPr>
  </w:style>
  <w:style w:type="paragraph" w:styleId="Revision">
    <w:name w:val="Revision"/>
    <w:hidden/>
    <w:uiPriority w:val="99"/>
    <w:semiHidden/>
    <w:rsid w:val="004260EB"/>
    <w:pPr>
      <w:spacing w:after="0" w:line="240" w:lineRule="auto"/>
    </w:pPr>
  </w:style>
  <w:style w:type="character" w:styleId="LineNumber">
    <w:name w:val="line number"/>
    <w:basedOn w:val="DefaultParagraphFont"/>
    <w:uiPriority w:val="99"/>
    <w:semiHidden/>
    <w:unhideWhenUsed/>
    <w:rsid w:val="00F91C5B"/>
  </w:style>
  <w:style w:type="paragraph" w:styleId="Header">
    <w:name w:val="header"/>
    <w:basedOn w:val="Normal"/>
    <w:link w:val="HeaderChar"/>
    <w:uiPriority w:val="99"/>
    <w:unhideWhenUsed/>
    <w:rsid w:val="000E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EB"/>
  </w:style>
  <w:style w:type="paragraph" w:styleId="Footer">
    <w:name w:val="footer"/>
    <w:basedOn w:val="Normal"/>
    <w:link w:val="FooterChar"/>
    <w:uiPriority w:val="99"/>
    <w:unhideWhenUsed/>
    <w:rsid w:val="000E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EEB"/>
  </w:style>
  <w:style w:type="character" w:styleId="Emphasis">
    <w:name w:val="Emphasis"/>
    <w:basedOn w:val="DefaultParagraphFont"/>
    <w:uiPriority w:val="20"/>
    <w:qFormat/>
    <w:rsid w:val="00C72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7DDF-4B7E-4809-AEFC-0AB46D95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3A7A759D</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Mark</dc:creator>
  <cp:lastModifiedBy>Holzer-Remondi, Richard</cp:lastModifiedBy>
  <cp:revision>2</cp:revision>
  <cp:lastPrinted>2015-06-09T06:40:00Z</cp:lastPrinted>
  <dcterms:created xsi:type="dcterms:W3CDTF">2015-06-10T12:21:00Z</dcterms:created>
  <dcterms:modified xsi:type="dcterms:W3CDTF">2015-06-10T12:21:00Z</dcterms:modified>
</cp:coreProperties>
</file>